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1F" w:rsidRDefault="00782B1F">
      <w:pPr>
        <w:pStyle w:val="3"/>
      </w:pPr>
      <w:bookmarkStart w:id="0" w:name="_GoBack"/>
      <w:bookmarkEnd w:id="0"/>
    </w:p>
    <w:p w:rsidR="00782B1F" w:rsidRDefault="00782B1F">
      <w:pPr>
        <w:pStyle w:val="3"/>
      </w:pPr>
    </w:p>
    <w:p w:rsidR="00782B1F" w:rsidRDefault="00782B1F">
      <w:pPr>
        <w:pStyle w:val="3"/>
      </w:pPr>
    </w:p>
    <w:p w:rsidR="006B0815" w:rsidRDefault="00782B1F">
      <w:pPr>
        <w:pStyle w:val="3"/>
        <w:rPr>
          <w:sz w:val="24"/>
          <w:vertAlign w:val="superscript"/>
        </w:rPr>
      </w:pPr>
      <w:r>
        <w:t xml:space="preserve">ΑΙΤΗΣΗ - </w:t>
      </w:r>
      <w:r w:rsidR="009F01DD">
        <w:t>ΥΠΕΥΘΥΝΗ ΔΗΛΩΣΗ</w:t>
      </w:r>
      <w:r w:rsidR="007E45BF">
        <w:t xml:space="preserve"> </w:t>
      </w:r>
      <w:r w:rsidR="00076C7A">
        <w:t>ΚΑΤΟΧΗΣ ΚΥΨΕΛΩΝ</w:t>
      </w:r>
    </w:p>
    <w:p w:rsidR="006B0815" w:rsidRDefault="006B0815">
      <w:pPr>
        <w:rPr>
          <w:rFonts w:ascii="Arial" w:hAnsi="Arial"/>
          <w:sz w:val="20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327"/>
        <w:gridCol w:w="386"/>
        <w:gridCol w:w="363"/>
        <w:gridCol w:w="1083"/>
        <w:gridCol w:w="549"/>
        <w:gridCol w:w="709"/>
        <w:gridCol w:w="328"/>
        <w:gridCol w:w="121"/>
        <w:gridCol w:w="239"/>
        <w:gridCol w:w="720"/>
        <w:gridCol w:w="34"/>
        <w:gridCol w:w="1049"/>
        <w:gridCol w:w="720"/>
        <w:gridCol w:w="540"/>
        <w:gridCol w:w="540"/>
        <w:gridCol w:w="121"/>
        <w:gridCol w:w="1170"/>
        <w:gridCol w:w="12"/>
      </w:tblGrid>
      <w:tr w:rsidR="007E45BF" w:rsidTr="004D0A54">
        <w:trPr>
          <w:gridAfter w:val="1"/>
          <w:wAfter w:w="12" w:type="dxa"/>
          <w:cantSplit/>
          <w:trHeight w:val="144"/>
        </w:trPr>
        <w:tc>
          <w:tcPr>
            <w:tcW w:w="1367" w:type="dxa"/>
            <w:vAlign w:val="center"/>
          </w:tcPr>
          <w:p w:rsidR="007E45BF" w:rsidRDefault="007E45BF" w:rsidP="004D0A54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8998" w:type="dxa"/>
            <w:gridSpan w:val="17"/>
            <w:vAlign w:val="center"/>
          </w:tcPr>
          <w:p w:rsidR="007E45BF" w:rsidRPr="00950563" w:rsidRDefault="007E45BF" w:rsidP="004D0A54">
            <w:pPr>
              <w:spacing w:before="120"/>
              <w:ind w:right="-6878"/>
              <w:rPr>
                <w:rFonts w:ascii="Courier New" w:hAnsi="Courier New"/>
              </w:rPr>
            </w:pPr>
            <w:r w:rsidRPr="00950563">
              <w:rPr>
                <w:rFonts w:ascii="Courier New" w:hAnsi="Courier New"/>
              </w:rPr>
              <w:t>ΣΥΛΛΟΓΟ ΜΕΛΙΣΣΟΚΟΜΩΝ ΑΤΤΙΚΗΣ</w:t>
            </w:r>
          </w:p>
        </w:tc>
      </w:tr>
      <w:tr w:rsidR="007E45BF" w:rsidTr="004D0A54">
        <w:trPr>
          <w:gridAfter w:val="1"/>
          <w:wAfter w:w="12" w:type="dxa"/>
          <w:cantSplit/>
          <w:trHeight w:val="144"/>
        </w:trPr>
        <w:tc>
          <w:tcPr>
            <w:tcW w:w="1367" w:type="dxa"/>
            <w:vAlign w:val="center"/>
          </w:tcPr>
          <w:p w:rsidR="007E45BF" w:rsidRDefault="007E45BF" w:rsidP="004D0A5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Όνομα:</w:t>
            </w:r>
          </w:p>
        </w:tc>
        <w:tc>
          <w:tcPr>
            <w:tcW w:w="3747" w:type="dxa"/>
            <w:gridSpan w:val="7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45BF" w:rsidRDefault="007E45BF" w:rsidP="004D0A5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7E45BF" w:rsidTr="004D0A54">
        <w:trPr>
          <w:gridAfter w:val="1"/>
          <w:wAfter w:w="12" w:type="dxa"/>
          <w:cantSplit/>
          <w:trHeight w:val="144"/>
        </w:trPr>
        <w:tc>
          <w:tcPr>
            <w:tcW w:w="2445" w:type="dxa"/>
            <w:gridSpan w:val="4"/>
            <w:vAlign w:val="center"/>
          </w:tcPr>
          <w:p w:rsidR="007E45BF" w:rsidRDefault="007E45BF" w:rsidP="004D0A5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4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E45BF" w:rsidTr="004D0A54">
        <w:trPr>
          <w:gridAfter w:val="1"/>
          <w:wAfter w:w="12" w:type="dxa"/>
          <w:cantSplit/>
          <w:trHeight w:val="144"/>
        </w:trPr>
        <w:tc>
          <w:tcPr>
            <w:tcW w:w="2445" w:type="dxa"/>
            <w:gridSpan w:val="4"/>
            <w:vAlign w:val="center"/>
          </w:tcPr>
          <w:p w:rsidR="007E45BF" w:rsidRDefault="007E45BF" w:rsidP="004D0A5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4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E45BF" w:rsidTr="004D0A54">
        <w:trPr>
          <w:gridAfter w:val="1"/>
          <w:wAfter w:w="12" w:type="dxa"/>
          <w:cantSplit/>
          <w:trHeight w:val="144"/>
        </w:trPr>
        <w:tc>
          <w:tcPr>
            <w:tcW w:w="2445" w:type="dxa"/>
            <w:gridSpan w:val="4"/>
            <w:vAlign w:val="center"/>
          </w:tcPr>
          <w:p w:rsidR="007E45BF" w:rsidRDefault="007E45BF" w:rsidP="004D0A54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4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E45BF" w:rsidTr="004D0A54">
        <w:trPr>
          <w:gridAfter w:val="1"/>
          <w:wAfter w:w="12" w:type="dxa"/>
          <w:cantSplit/>
          <w:trHeight w:val="144"/>
        </w:trPr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Default="007E45BF" w:rsidP="004D0A5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E45BF" w:rsidTr="004D0A54">
        <w:trPr>
          <w:gridAfter w:val="1"/>
          <w:wAfter w:w="12" w:type="dxa"/>
          <w:cantSplit/>
          <w:trHeight w:val="144"/>
        </w:trPr>
        <w:tc>
          <w:tcPr>
            <w:tcW w:w="2445" w:type="dxa"/>
            <w:gridSpan w:val="4"/>
            <w:vAlign w:val="center"/>
          </w:tcPr>
          <w:p w:rsidR="007E45BF" w:rsidRDefault="007E45BF" w:rsidP="004D0A5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6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vAlign w:val="center"/>
          </w:tcPr>
          <w:p w:rsidR="007E45BF" w:rsidRDefault="007E45BF" w:rsidP="004D0A5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7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E45BF" w:rsidTr="004D0A54">
        <w:trPr>
          <w:gridAfter w:val="1"/>
          <w:wAfter w:w="12" w:type="dxa"/>
          <w:cantSplit/>
          <w:trHeight w:val="144"/>
        </w:trPr>
        <w:tc>
          <w:tcPr>
            <w:tcW w:w="1695" w:type="dxa"/>
            <w:gridSpan w:val="2"/>
            <w:vAlign w:val="center"/>
          </w:tcPr>
          <w:p w:rsidR="007E45BF" w:rsidRDefault="007E45BF" w:rsidP="004D0A5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79" w:type="dxa"/>
            <w:gridSpan w:val="4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7E45BF" w:rsidRDefault="007E45BF" w:rsidP="004D0A5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E45BF" w:rsidRDefault="007E45BF" w:rsidP="004D0A5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  <w:vAlign w:val="center"/>
          </w:tcPr>
          <w:p w:rsidR="007E45BF" w:rsidRDefault="007E45BF" w:rsidP="004D0A5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gridSpan w:val="2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E45BF" w:rsidTr="004D0A54">
        <w:trPr>
          <w:cantSplit/>
          <w:trHeight w:val="144"/>
        </w:trPr>
        <w:tc>
          <w:tcPr>
            <w:tcW w:w="4077" w:type="dxa"/>
            <w:gridSpan w:val="6"/>
            <w:vAlign w:val="center"/>
          </w:tcPr>
          <w:p w:rsidR="007E45BF" w:rsidRDefault="007E45BF" w:rsidP="004D0A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 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6300" w:type="dxa"/>
            <w:gridSpan w:val="13"/>
            <w:vAlign w:val="center"/>
          </w:tcPr>
          <w:p w:rsidR="007E45BF" w:rsidRDefault="007E45BF" w:rsidP="004D0A5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E45BF" w:rsidTr="004D0A54">
        <w:trPr>
          <w:trHeight w:val="592"/>
        </w:trPr>
        <w:tc>
          <w:tcPr>
            <w:tcW w:w="2082" w:type="dxa"/>
            <w:gridSpan w:val="3"/>
            <w:vAlign w:val="center"/>
          </w:tcPr>
          <w:p w:rsidR="007E45BF" w:rsidRPr="0021439F" w:rsidRDefault="007E45BF" w:rsidP="004D0A54">
            <w:pPr>
              <w:rPr>
                <w:rFonts w:ascii="Arial" w:hAnsi="Arial" w:cs="Arial"/>
                <w:sz w:val="16"/>
                <w:szCs w:val="16"/>
              </w:rPr>
            </w:pPr>
            <w:r w:rsidRPr="0021439F"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 w:rsidRPr="0021439F">
              <w:rPr>
                <w:rFonts w:ascii="Arial" w:hAnsi="Arial" w:cs="Arial"/>
                <w:sz w:val="16"/>
                <w:szCs w:val="16"/>
              </w:rPr>
              <w:t>Μελ</w:t>
            </w:r>
            <w:proofErr w:type="spellEnd"/>
            <w:r w:rsidRPr="002143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1439F">
              <w:rPr>
                <w:rFonts w:ascii="Arial" w:hAnsi="Arial" w:cs="Arial"/>
                <w:sz w:val="16"/>
                <w:szCs w:val="16"/>
              </w:rPr>
              <w:t>κού</w:t>
            </w:r>
            <w:proofErr w:type="spellEnd"/>
            <w:r w:rsidRPr="0021439F">
              <w:rPr>
                <w:rFonts w:ascii="Arial" w:hAnsi="Arial" w:cs="Arial"/>
                <w:sz w:val="16"/>
                <w:szCs w:val="16"/>
              </w:rPr>
              <w:t xml:space="preserve"> Βιβλιαρίου</w:t>
            </w:r>
          </w:p>
        </w:tc>
        <w:tc>
          <w:tcPr>
            <w:tcW w:w="1446" w:type="dxa"/>
            <w:gridSpan w:val="2"/>
            <w:vAlign w:val="center"/>
          </w:tcPr>
          <w:p w:rsidR="007E45BF" w:rsidRPr="00A875FF" w:rsidRDefault="007E45BF" w:rsidP="004D0A5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EL……………..</w:t>
            </w:r>
          </w:p>
        </w:tc>
        <w:tc>
          <w:tcPr>
            <w:tcW w:w="1707" w:type="dxa"/>
            <w:gridSpan w:val="4"/>
            <w:vAlign w:val="center"/>
          </w:tcPr>
          <w:p w:rsidR="007E45BF" w:rsidRPr="0021439F" w:rsidRDefault="007E45BF" w:rsidP="004D0A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Αριθμός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Μελισσοσμηνών</w:t>
            </w:r>
            <w:proofErr w:type="spellEnd"/>
          </w:p>
        </w:tc>
        <w:tc>
          <w:tcPr>
            <w:tcW w:w="993" w:type="dxa"/>
            <w:gridSpan w:val="3"/>
            <w:vAlign w:val="center"/>
          </w:tcPr>
          <w:p w:rsidR="007E45BF" w:rsidRPr="0021439F" w:rsidRDefault="007E45BF" w:rsidP="004D0A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7E45BF" w:rsidRPr="0021439F" w:rsidRDefault="007E45BF" w:rsidP="004D0A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Έτος έναρξης μελισσοκομικής δραστηριότητας</w:t>
            </w:r>
          </w:p>
        </w:tc>
        <w:tc>
          <w:tcPr>
            <w:tcW w:w="1179" w:type="dxa"/>
            <w:gridSpan w:val="2"/>
            <w:vAlign w:val="center"/>
          </w:tcPr>
          <w:p w:rsidR="007E45BF" w:rsidRPr="0021439F" w:rsidRDefault="007E45BF" w:rsidP="004D0A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43D8" w:rsidRDefault="009543D8">
      <w:pPr>
        <w:sectPr w:rsidR="009543D8" w:rsidSect="00782B1F">
          <w:headerReference w:type="default" r:id="rId7"/>
          <w:pgSz w:w="11906" w:h="16838" w:code="9"/>
          <w:pgMar w:top="1134" w:right="1440" w:bottom="1276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6B0815" w:rsidTr="00AA035B">
        <w:trPr>
          <w:trHeight w:val="1891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47FAA" w:rsidRPr="00D509D8" w:rsidRDefault="00247FAA">
            <w:pPr>
              <w:ind w:right="124"/>
              <w:rPr>
                <w:rFonts w:asciiTheme="minorHAnsi" w:hAnsiTheme="minorHAnsi"/>
                <w:szCs w:val="22"/>
              </w:rPr>
            </w:pPr>
          </w:p>
          <w:p w:rsidR="006B0815" w:rsidRPr="00D509D8" w:rsidRDefault="009F01DD" w:rsidP="00076C7A">
            <w:pPr>
              <w:ind w:right="124"/>
              <w:jc w:val="both"/>
              <w:rPr>
                <w:rFonts w:asciiTheme="minorHAnsi" w:hAnsiTheme="minorHAnsi"/>
                <w:szCs w:val="22"/>
              </w:rPr>
            </w:pPr>
            <w:r w:rsidRPr="00D509D8">
              <w:rPr>
                <w:rFonts w:asciiTheme="minorHAnsi" w:hAnsiTheme="minorHAnsi"/>
                <w:szCs w:val="22"/>
              </w:rPr>
              <w:t xml:space="preserve">Με ατομική μου ευθύνη </w:t>
            </w:r>
            <w:r w:rsidR="00700787" w:rsidRPr="00D509D8">
              <w:rPr>
                <w:rFonts w:asciiTheme="minorHAnsi" w:hAnsiTheme="minorHAnsi"/>
                <w:szCs w:val="22"/>
              </w:rPr>
              <w:t xml:space="preserve">και γνωρίζοντας τις κυρώσεις που προβλέπονται για ψευδή δήλωση ή άρνηση ή απόκρυψη της αλήθειας, </w:t>
            </w:r>
            <w:r w:rsidRPr="00D509D8">
              <w:rPr>
                <w:rFonts w:asciiTheme="minorHAnsi" w:hAnsiTheme="minorHAnsi"/>
                <w:szCs w:val="22"/>
              </w:rPr>
              <w:t>δηλώνω ότι:</w:t>
            </w:r>
          </w:p>
          <w:p w:rsidR="007E45BF" w:rsidRPr="000A6FE0" w:rsidRDefault="007E45BF" w:rsidP="007E45BF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/>
                <w:sz w:val="22"/>
                <w:szCs w:val="22"/>
              </w:rPr>
            </w:pPr>
            <w:r w:rsidRPr="000A6FE0">
              <w:rPr>
                <w:rFonts w:asciiTheme="minorHAnsi" w:hAnsiTheme="minorHAnsi"/>
                <w:sz w:val="22"/>
                <w:szCs w:val="22"/>
              </w:rPr>
              <w:t xml:space="preserve">Είμαι κάτοχος ………… </w:t>
            </w:r>
            <w:proofErr w:type="spellStart"/>
            <w:r w:rsidRPr="000A6FE0">
              <w:rPr>
                <w:rFonts w:asciiTheme="minorHAnsi" w:hAnsiTheme="minorHAnsi"/>
                <w:sz w:val="22"/>
                <w:szCs w:val="22"/>
              </w:rPr>
              <w:t>μελισσοσμηνών</w:t>
            </w:r>
            <w:proofErr w:type="spellEnd"/>
            <w:r w:rsidRPr="000A6FE0">
              <w:rPr>
                <w:rFonts w:asciiTheme="minorHAnsi" w:hAnsiTheme="minorHAnsi"/>
                <w:sz w:val="22"/>
                <w:szCs w:val="22"/>
              </w:rPr>
              <w:t xml:space="preserve"> που διατηρώ στην περιοχή ………………………….</w:t>
            </w:r>
          </w:p>
          <w:p w:rsidR="00D509D8" w:rsidRPr="007E45BF" w:rsidRDefault="007E45BF" w:rsidP="007E45BF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/>
                <w:sz w:val="22"/>
                <w:szCs w:val="22"/>
              </w:rPr>
            </w:pPr>
            <w:r w:rsidRPr="000A6FE0">
              <w:rPr>
                <w:rFonts w:asciiTheme="minorHAnsi" w:hAnsiTheme="minorHAnsi"/>
                <w:sz w:val="22"/>
                <w:szCs w:val="22"/>
              </w:rPr>
              <w:t>Οι κυψέλες – τόσο τα σμήνη μελισσών, όσο και τα αβιοτικά μέρη αυτών (κυψέλες κτλ.)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0A6FE0">
              <w:rPr>
                <w:rFonts w:asciiTheme="minorHAnsi" w:hAnsiTheme="minorHAnsi"/>
                <w:sz w:val="22"/>
                <w:szCs w:val="22"/>
              </w:rPr>
              <w:t xml:space="preserve"> που διαθέτω μου ανήκουν</w:t>
            </w:r>
          </w:p>
        </w:tc>
      </w:tr>
      <w:tr w:rsidR="006B0815" w:rsidTr="00AA035B">
        <w:trPr>
          <w:trHeight w:val="1021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E45BF" w:rsidRPr="00076C7A" w:rsidRDefault="00D509D8" w:rsidP="007E45BF">
            <w:pPr>
              <w:ind w:left="284" w:right="52"/>
              <w:jc w:val="both"/>
              <w:rPr>
                <w:rFonts w:asciiTheme="minorHAnsi" w:hAnsiTheme="minorHAnsi"/>
              </w:rPr>
            </w:pPr>
            <w:r w:rsidRPr="00076C7A">
              <w:rPr>
                <w:rFonts w:asciiTheme="minorHAnsi" w:hAnsiTheme="minorHAnsi"/>
                <w:szCs w:val="22"/>
              </w:rPr>
              <w:t xml:space="preserve">Παρακαλώ όπως μου εκδώσετε σχετική Βεβαίωση </w:t>
            </w:r>
            <w:r w:rsidR="00076C7A" w:rsidRPr="00076C7A">
              <w:rPr>
                <w:rFonts w:asciiTheme="minorHAnsi" w:hAnsiTheme="minorHAnsi"/>
                <w:szCs w:val="22"/>
              </w:rPr>
              <w:t>κατοχής κυψελών προκειμένου</w:t>
            </w:r>
            <w:r w:rsidR="007E45BF" w:rsidRPr="00076C7A">
              <w:rPr>
                <w:rFonts w:asciiTheme="minorHAnsi" w:hAnsiTheme="minorHAnsi"/>
              </w:rPr>
              <w:t xml:space="preserve"> να τη χρησιμοποιήσω για την </w:t>
            </w:r>
            <w:r w:rsidR="007E45BF" w:rsidRPr="00076C7A">
              <w:rPr>
                <w:rFonts w:asciiTheme="minorHAnsi" w:hAnsiTheme="minorHAnsi" w:cs="Helvetica"/>
              </w:rPr>
              <w:t>εγγραφή μου στο Μελισσοκομικό Μητρώο και για έκδοση Μελισσοκομικής Ταυτότητας στην οικεία Περιφέρεια</w:t>
            </w:r>
            <w:r w:rsidR="007E45BF" w:rsidRPr="00076C7A">
              <w:rPr>
                <w:rFonts w:asciiTheme="minorHAnsi" w:hAnsiTheme="minorHAnsi"/>
              </w:rPr>
              <w:t xml:space="preserve"> (άρθ. 4 </w:t>
            </w:r>
            <w:r w:rsidR="007E45BF" w:rsidRPr="00076C7A">
              <w:rPr>
                <w:rFonts w:asciiTheme="minorHAnsi" w:hAnsiTheme="minorHAnsi" w:cs="Helvetica"/>
              </w:rPr>
              <w:t>αριθ. 140/106513/17.04.2021 Υ.Α., ΦΕΚ 1560 Β).</w:t>
            </w:r>
          </w:p>
          <w:p w:rsidR="006B0815" w:rsidRPr="00D509D8" w:rsidRDefault="00D509D8" w:rsidP="00D509D8">
            <w:pPr>
              <w:spacing w:before="60"/>
              <w:ind w:right="125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6B0815" w:rsidRDefault="006B0815"/>
    <w:p w:rsidR="006B0815" w:rsidRPr="00D509D8" w:rsidRDefault="009F01DD">
      <w:pPr>
        <w:pStyle w:val="a6"/>
        <w:ind w:left="0" w:right="484"/>
        <w:jc w:val="right"/>
        <w:rPr>
          <w:rFonts w:asciiTheme="minorHAnsi" w:hAnsiTheme="minorHAnsi"/>
          <w:sz w:val="24"/>
        </w:rPr>
      </w:pPr>
      <w:r w:rsidRPr="00D509D8">
        <w:rPr>
          <w:rFonts w:asciiTheme="minorHAnsi" w:hAnsiTheme="minorHAnsi"/>
          <w:sz w:val="24"/>
        </w:rPr>
        <w:t>Ημερομηνία:      ..</w:t>
      </w:r>
      <w:r w:rsidR="00AA035B" w:rsidRPr="00D509D8">
        <w:rPr>
          <w:rFonts w:asciiTheme="minorHAnsi" w:hAnsiTheme="minorHAnsi"/>
          <w:sz w:val="24"/>
        </w:rPr>
        <w:t xml:space="preserve">  </w:t>
      </w:r>
      <w:r w:rsidRPr="00D509D8">
        <w:rPr>
          <w:rFonts w:asciiTheme="minorHAnsi" w:hAnsiTheme="minorHAnsi"/>
          <w:sz w:val="24"/>
        </w:rPr>
        <w:t>/..</w:t>
      </w:r>
      <w:r w:rsidR="00AA035B" w:rsidRPr="00D509D8">
        <w:rPr>
          <w:rFonts w:asciiTheme="minorHAnsi" w:hAnsiTheme="minorHAnsi"/>
          <w:sz w:val="24"/>
        </w:rPr>
        <w:t xml:space="preserve"> </w:t>
      </w:r>
      <w:r w:rsidRPr="00D509D8">
        <w:rPr>
          <w:rFonts w:asciiTheme="minorHAnsi" w:hAnsiTheme="minorHAnsi"/>
          <w:sz w:val="24"/>
        </w:rPr>
        <w:t>/20...</w:t>
      </w:r>
    </w:p>
    <w:p w:rsidR="006B0815" w:rsidRPr="00D509D8" w:rsidRDefault="006B0815">
      <w:pPr>
        <w:pStyle w:val="a6"/>
        <w:ind w:left="0" w:right="484"/>
        <w:jc w:val="right"/>
        <w:rPr>
          <w:rFonts w:asciiTheme="minorHAnsi" w:hAnsiTheme="minorHAnsi"/>
          <w:sz w:val="24"/>
        </w:rPr>
      </w:pPr>
    </w:p>
    <w:p w:rsidR="006B0815" w:rsidRPr="00D509D8" w:rsidRDefault="009F01DD">
      <w:pPr>
        <w:pStyle w:val="a6"/>
        <w:ind w:left="0" w:right="484"/>
        <w:jc w:val="right"/>
        <w:rPr>
          <w:rFonts w:asciiTheme="minorHAnsi" w:hAnsiTheme="minorHAnsi"/>
          <w:sz w:val="24"/>
        </w:rPr>
      </w:pPr>
      <w:r w:rsidRPr="00D509D8">
        <w:rPr>
          <w:rFonts w:asciiTheme="minorHAnsi" w:hAnsiTheme="minorHAnsi"/>
          <w:sz w:val="24"/>
        </w:rPr>
        <w:t>Ο – Η Δηλών</w:t>
      </w:r>
      <w:r w:rsidR="00247FAA" w:rsidRPr="00D509D8">
        <w:rPr>
          <w:rFonts w:asciiTheme="minorHAnsi" w:hAnsiTheme="minorHAnsi"/>
          <w:sz w:val="24"/>
        </w:rPr>
        <w:t>/ούσα</w:t>
      </w:r>
    </w:p>
    <w:p w:rsidR="006B0815" w:rsidRPr="00D509D8" w:rsidRDefault="006B0815">
      <w:pPr>
        <w:pStyle w:val="a6"/>
        <w:ind w:left="0"/>
        <w:jc w:val="right"/>
        <w:rPr>
          <w:rFonts w:asciiTheme="minorHAnsi" w:hAnsiTheme="minorHAnsi"/>
          <w:sz w:val="24"/>
        </w:rPr>
      </w:pPr>
    </w:p>
    <w:p w:rsidR="006B0815" w:rsidRPr="00C7782A" w:rsidRDefault="006B0815">
      <w:pPr>
        <w:pStyle w:val="a6"/>
        <w:ind w:left="0"/>
        <w:jc w:val="right"/>
        <w:rPr>
          <w:rFonts w:asciiTheme="minorHAnsi" w:hAnsiTheme="minorHAnsi"/>
          <w:sz w:val="16"/>
        </w:rPr>
      </w:pPr>
    </w:p>
    <w:p w:rsidR="006B0815" w:rsidRPr="00C7782A" w:rsidRDefault="006B0815">
      <w:pPr>
        <w:pStyle w:val="a6"/>
        <w:ind w:left="0"/>
        <w:jc w:val="right"/>
        <w:rPr>
          <w:rFonts w:asciiTheme="minorHAnsi" w:hAnsiTheme="minorHAnsi"/>
          <w:sz w:val="16"/>
        </w:rPr>
      </w:pPr>
    </w:p>
    <w:p w:rsidR="006B0815" w:rsidRPr="00C7782A" w:rsidRDefault="006B0815">
      <w:pPr>
        <w:pStyle w:val="a6"/>
        <w:ind w:left="0"/>
        <w:jc w:val="right"/>
        <w:rPr>
          <w:rFonts w:asciiTheme="minorHAnsi" w:hAnsiTheme="minorHAnsi"/>
          <w:sz w:val="16"/>
        </w:rPr>
      </w:pPr>
    </w:p>
    <w:p w:rsidR="006B0815" w:rsidRPr="00C7782A" w:rsidRDefault="009F01DD">
      <w:pPr>
        <w:pStyle w:val="a6"/>
        <w:ind w:left="0" w:right="484"/>
        <w:jc w:val="right"/>
        <w:rPr>
          <w:rFonts w:asciiTheme="minorHAnsi" w:hAnsiTheme="minorHAnsi"/>
          <w:sz w:val="16"/>
        </w:rPr>
      </w:pPr>
      <w:r w:rsidRPr="00C7782A">
        <w:rPr>
          <w:rFonts w:asciiTheme="minorHAnsi" w:hAnsiTheme="minorHAnsi"/>
          <w:sz w:val="16"/>
        </w:rPr>
        <w:t>(Υπογραφή)</w:t>
      </w:r>
    </w:p>
    <w:p w:rsidR="00884EEA" w:rsidRPr="00C7782A" w:rsidRDefault="00884EEA">
      <w:pPr>
        <w:jc w:val="both"/>
        <w:rPr>
          <w:rFonts w:asciiTheme="minorHAnsi" w:hAnsiTheme="minorHAnsi"/>
          <w:sz w:val="18"/>
        </w:rPr>
      </w:pPr>
    </w:p>
    <w:p w:rsidR="00247FAA" w:rsidRDefault="00247FAA">
      <w:pPr>
        <w:jc w:val="both"/>
        <w:rPr>
          <w:rFonts w:ascii="Arial" w:hAnsi="Arial"/>
          <w:sz w:val="18"/>
        </w:rPr>
      </w:pPr>
    </w:p>
    <w:p w:rsidR="00247FAA" w:rsidRDefault="00247FAA">
      <w:pPr>
        <w:jc w:val="both"/>
        <w:rPr>
          <w:rFonts w:ascii="Arial" w:hAnsi="Arial"/>
          <w:sz w:val="18"/>
        </w:rPr>
      </w:pPr>
    </w:p>
    <w:p w:rsidR="009F01DD" w:rsidRDefault="009F01DD">
      <w:pPr>
        <w:jc w:val="right"/>
        <w:rPr>
          <w:rFonts w:ascii="Arial" w:hAnsi="Arial"/>
          <w:sz w:val="20"/>
        </w:rPr>
      </w:pPr>
    </w:p>
    <w:sectPr w:rsidR="009F01DD" w:rsidSect="006B0815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E7" w:rsidRDefault="009C4FE7">
      <w:r>
        <w:separator/>
      </w:r>
    </w:p>
  </w:endnote>
  <w:endnote w:type="continuationSeparator" w:id="0">
    <w:p w:rsidR="009C4FE7" w:rsidRDefault="009C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E7" w:rsidRDefault="009C4FE7">
      <w:r>
        <w:separator/>
      </w:r>
    </w:p>
  </w:footnote>
  <w:footnote w:type="continuationSeparator" w:id="0">
    <w:p w:rsidR="009C4FE7" w:rsidRDefault="009C4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15" w:rsidRDefault="006B0815">
    <w:pPr>
      <w:pStyle w:val="a3"/>
      <w:jc w:val="center"/>
      <w:rPr>
        <w:b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15" w:rsidRDefault="009F01D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5A0"/>
    <w:multiLevelType w:val="hybridMultilevel"/>
    <w:tmpl w:val="87F8C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69DE05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06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47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A7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EF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447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4C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42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103625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EFAF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32D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A3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EA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78D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03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A8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6CD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69848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CEC1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DCB0E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6E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24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B541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04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C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49DC0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67B28"/>
    <w:multiLevelType w:val="hybridMultilevel"/>
    <w:tmpl w:val="FA8A4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32763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B0C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2A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5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C9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E3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21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86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E1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487C2A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3149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07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0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26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CC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8C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20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66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8DC8AC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D4C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41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A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B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0F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2A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C4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D2C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45A3"/>
    <w:rsid w:val="0002212E"/>
    <w:rsid w:val="00076C7A"/>
    <w:rsid w:val="000D3027"/>
    <w:rsid w:val="000F0282"/>
    <w:rsid w:val="0010501A"/>
    <w:rsid w:val="001469D8"/>
    <w:rsid w:val="001B282B"/>
    <w:rsid w:val="0021439F"/>
    <w:rsid w:val="00247FAA"/>
    <w:rsid w:val="002B341A"/>
    <w:rsid w:val="00331083"/>
    <w:rsid w:val="003D4479"/>
    <w:rsid w:val="00432AA2"/>
    <w:rsid w:val="00552FCE"/>
    <w:rsid w:val="006B0815"/>
    <w:rsid w:val="006D39EA"/>
    <w:rsid w:val="00700787"/>
    <w:rsid w:val="00745F33"/>
    <w:rsid w:val="00782B1F"/>
    <w:rsid w:val="007C335A"/>
    <w:rsid w:val="007E45BF"/>
    <w:rsid w:val="008575C9"/>
    <w:rsid w:val="00884EEA"/>
    <w:rsid w:val="00890B25"/>
    <w:rsid w:val="00950563"/>
    <w:rsid w:val="009543D8"/>
    <w:rsid w:val="009A554A"/>
    <w:rsid w:val="009C4FE7"/>
    <w:rsid w:val="009F01DD"/>
    <w:rsid w:val="00A03E4C"/>
    <w:rsid w:val="00A408DA"/>
    <w:rsid w:val="00A72B50"/>
    <w:rsid w:val="00A875FF"/>
    <w:rsid w:val="00AA035B"/>
    <w:rsid w:val="00AF45A3"/>
    <w:rsid w:val="00B3445C"/>
    <w:rsid w:val="00BF1FF5"/>
    <w:rsid w:val="00C371B7"/>
    <w:rsid w:val="00C56662"/>
    <w:rsid w:val="00C7782A"/>
    <w:rsid w:val="00CB5A65"/>
    <w:rsid w:val="00CC371C"/>
    <w:rsid w:val="00D509D8"/>
    <w:rsid w:val="00E44E2C"/>
    <w:rsid w:val="00E95039"/>
    <w:rsid w:val="00ED49B0"/>
    <w:rsid w:val="00F00E5B"/>
    <w:rsid w:val="00F2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6B081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81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B081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B081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B081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B081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B081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B081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B081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B081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B081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B081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B08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B08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B081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505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50563"/>
    <w:rPr>
      <w:rFonts w:ascii="Tahoma" w:hAnsi="Tahoma" w:cs="Tahoma"/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85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6B081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81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B081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B081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B081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B081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B081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B081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B081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B081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B081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B081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B08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B08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B081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505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50563"/>
    <w:rPr>
      <w:rFonts w:ascii="Tahoma" w:hAnsi="Tahoma" w:cs="Tahoma"/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85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Maria</cp:lastModifiedBy>
  <cp:revision>2</cp:revision>
  <cp:lastPrinted>2004-03-21T18:55:00Z</cp:lastPrinted>
  <dcterms:created xsi:type="dcterms:W3CDTF">2021-07-02T06:22:00Z</dcterms:created>
  <dcterms:modified xsi:type="dcterms:W3CDTF">2021-07-02T06:22:00Z</dcterms:modified>
</cp:coreProperties>
</file>